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ompany and patient contact information"/>
      </w:tblPr>
      <w:tblGrid>
        <w:gridCol w:w="4816"/>
        <w:gridCol w:w="5974"/>
      </w:tblGrid>
      <w:tr w:rsidR="006E5F86" w:rsidTr="006E5F86">
        <w:trPr>
          <w:trHeight w:val="1691"/>
        </w:trPr>
        <w:tc>
          <w:tcPr>
            <w:tcW w:w="4816" w:type="dxa"/>
          </w:tcPr>
          <w:p w:rsidR="006E5F86" w:rsidRDefault="006E5F86" w:rsidP="009E2A52">
            <w:pPr>
              <w:pStyle w:val="NoSpacing"/>
            </w:pPr>
            <w:r>
              <w:t>EDUCATION ADVISERS LTD</w:t>
            </w:r>
          </w:p>
          <w:p w:rsidR="00392087" w:rsidRDefault="00AB5C6F" w:rsidP="009E2A52">
            <w:pPr>
              <w:pStyle w:val="NoSpacing"/>
            </w:pPr>
            <w:r>
              <w:t>The Old Stables, Home Farm</w:t>
            </w:r>
          </w:p>
          <w:p w:rsidR="00AB5C6F" w:rsidRDefault="00AB5C6F" w:rsidP="009E2A52">
            <w:pPr>
              <w:pStyle w:val="NoSpacing"/>
            </w:pPr>
            <w:r>
              <w:t>Red Hill</w:t>
            </w:r>
          </w:p>
          <w:p w:rsidR="00AB5C6F" w:rsidRDefault="00AB5C6F" w:rsidP="009E2A52">
            <w:pPr>
              <w:pStyle w:val="NoSpacing"/>
            </w:pPr>
            <w:r>
              <w:t>Wateringbury</w:t>
            </w:r>
          </w:p>
          <w:p w:rsidR="00AB5C6F" w:rsidRDefault="00AB5C6F" w:rsidP="009E2A52">
            <w:pPr>
              <w:pStyle w:val="NoSpacing"/>
            </w:pPr>
            <w:r>
              <w:t>Kent ME18 5NN</w:t>
            </w:r>
          </w:p>
          <w:p w:rsidR="00AB5C6F" w:rsidRPr="00392087" w:rsidRDefault="00AB5C6F" w:rsidP="009E2A52">
            <w:pPr>
              <w:pStyle w:val="NoSpacing"/>
              <w:rPr>
                <w:b/>
                <w:sz w:val="24"/>
                <w:szCs w:val="24"/>
              </w:rPr>
            </w:pPr>
            <w:r>
              <w:t>01622 813870</w:t>
            </w:r>
          </w:p>
          <w:p w:rsidR="006E5F86" w:rsidRDefault="006E5F86" w:rsidP="009E2A52">
            <w:pPr>
              <w:pStyle w:val="Heading1"/>
              <w:outlineLvl w:val="0"/>
            </w:pPr>
            <w:r>
              <w:t>Private 6</w:t>
            </w:r>
            <w:r w:rsidRPr="00824DFE">
              <w:rPr>
                <w:vertAlign w:val="superscript"/>
              </w:rPr>
              <w:t>th</w:t>
            </w:r>
            <w:r>
              <w:t xml:space="preserve"> Form College </w:t>
            </w:r>
          </w:p>
          <w:p w:rsidR="006E5F86" w:rsidRPr="009E2A52" w:rsidRDefault="006E5F86" w:rsidP="009E2A52">
            <w:pPr>
              <w:rPr>
                <w:b/>
                <w:sz w:val="32"/>
                <w:szCs w:val="32"/>
              </w:rPr>
            </w:pPr>
            <w:r w:rsidRPr="009E2A52">
              <w:rPr>
                <w:b/>
                <w:sz w:val="32"/>
                <w:szCs w:val="32"/>
              </w:rPr>
              <w:t xml:space="preserve">Student </w:t>
            </w:r>
            <w:r w:rsidR="006A0274">
              <w:rPr>
                <w:b/>
                <w:sz w:val="32"/>
                <w:szCs w:val="32"/>
              </w:rPr>
              <w:t>Enquiry</w:t>
            </w:r>
          </w:p>
          <w:p w:rsidR="006E5F86" w:rsidRDefault="006E5F86" w:rsidP="009E2A52"/>
        </w:tc>
        <w:tc>
          <w:tcPr>
            <w:tcW w:w="5974" w:type="dxa"/>
          </w:tcPr>
          <w:p w:rsidR="006E5F86" w:rsidRDefault="006E5F86" w:rsidP="009E2A52">
            <w:pPr>
              <w:pStyle w:val="NoSpacing"/>
              <w:rPr>
                <w:b/>
              </w:rPr>
            </w:pPr>
          </w:p>
          <w:p w:rsidR="00560150" w:rsidRDefault="005627E0" w:rsidP="009E2A52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CCFBB8C" wp14:editId="485AF6CD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123825</wp:posOffset>
                  </wp:positionV>
                  <wp:extent cx="1036955" cy="10471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Date of Enquiry:</w:t>
            </w:r>
            <w:r w:rsidR="00AB5C6F">
              <w:rPr>
                <w:b/>
              </w:rPr>
              <w:t xml:space="preserve">   </w:t>
            </w:r>
          </w:p>
          <w:p w:rsidR="00560150" w:rsidRPr="00042000" w:rsidRDefault="00560150" w:rsidP="00AB5C6F">
            <w:pPr>
              <w:pStyle w:val="NoSpacing"/>
              <w:rPr>
                <w:b/>
              </w:rPr>
            </w:pPr>
          </w:p>
        </w:tc>
      </w:tr>
      <w:tr w:rsidR="006E5F86" w:rsidTr="000A3F74">
        <w:trPr>
          <w:trHeight w:val="700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Student Name</w:t>
            </w:r>
          </w:p>
          <w:p w:rsidR="007E44EA" w:rsidRPr="000A3F74" w:rsidRDefault="007E44EA" w:rsidP="009E2A52">
            <w:pPr>
              <w:pStyle w:val="NoSpacing"/>
              <w:rPr>
                <w:sz w:val="20"/>
              </w:rPr>
            </w:pPr>
          </w:p>
          <w:p w:rsidR="006E5F86" w:rsidRPr="000A3F74" w:rsidRDefault="006E5F86" w:rsidP="009E2A52">
            <w:pPr>
              <w:pStyle w:val="NoSpacing"/>
              <w:rPr>
                <w:b/>
                <w:sz w:val="20"/>
              </w:rPr>
            </w:pP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Parent Name</w:t>
            </w:r>
          </w:p>
          <w:p w:rsidR="007E44EA" w:rsidRPr="000A3F74" w:rsidRDefault="007E44EA" w:rsidP="009E2A52">
            <w:pPr>
              <w:pStyle w:val="NoSpacing"/>
              <w:rPr>
                <w:sz w:val="20"/>
              </w:rPr>
            </w:pPr>
          </w:p>
          <w:p w:rsidR="007E44EA" w:rsidRPr="000A3F74" w:rsidRDefault="007E44EA" w:rsidP="009E2A52">
            <w:pPr>
              <w:pStyle w:val="NoSpacing"/>
              <w:rPr>
                <w:b/>
                <w:sz w:val="20"/>
              </w:rPr>
            </w:pPr>
          </w:p>
        </w:tc>
      </w:tr>
      <w:tr w:rsidR="006A0274" w:rsidTr="000A3F74">
        <w:trPr>
          <w:trHeight w:val="599"/>
        </w:trPr>
        <w:tc>
          <w:tcPr>
            <w:tcW w:w="4816" w:type="dxa"/>
          </w:tcPr>
          <w:p w:rsidR="006A0274" w:rsidRPr="000A3F74" w:rsidRDefault="006A0274" w:rsidP="006A0274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Nationality</w:t>
            </w:r>
            <w:r w:rsidR="00F70645" w:rsidRPr="000A3F74">
              <w:rPr>
                <w:sz w:val="20"/>
              </w:rPr>
              <w:t>/Visa required?</w:t>
            </w:r>
          </w:p>
        </w:tc>
        <w:tc>
          <w:tcPr>
            <w:tcW w:w="5974" w:type="dxa"/>
          </w:tcPr>
          <w:p w:rsidR="006A0274" w:rsidRPr="000A3F74" w:rsidRDefault="000A3F74" w:rsidP="009E2A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0A3F74" w:rsidP="00AB5C6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  <w:p w:rsidR="00AB5C6F" w:rsidRPr="000A3F74" w:rsidRDefault="00AB5C6F" w:rsidP="00AB5C6F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0A3F74" w:rsidP="009E2A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Email Address: </w:t>
            </w: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Name of current/latest school</w:t>
            </w: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  <w:lang w:val="en-GB"/>
              </w:rPr>
            </w:pP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Qualifications to date</w:t>
            </w: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Course Sought</w:t>
            </w: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Subjects</w:t>
            </w:r>
            <w:r w:rsidR="00F70645" w:rsidRPr="000A3F74">
              <w:rPr>
                <w:sz w:val="20"/>
              </w:rPr>
              <w:t xml:space="preserve"> (+ exam boards if for retakes/Yr 13 entry)</w:t>
            </w: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</w:tr>
      <w:tr w:rsidR="006E5F86" w:rsidTr="000A3F74">
        <w:trPr>
          <w:trHeight w:val="59"/>
        </w:trPr>
        <w:tc>
          <w:tcPr>
            <w:tcW w:w="4816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Start Date</w:t>
            </w:r>
          </w:p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E5F86" w:rsidRPr="000A3F74" w:rsidRDefault="006E5F86" w:rsidP="009E2A52">
            <w:pPr>
              <w:pStyle w:val="NoSpacing"/>
              <w:rPr>
                <w:sz w:val="20"/>
              </w:rPr>
            </w:pPr>
          </w:p>
        </w:tc>
      </w:tr>
      <w:tr w:rsidR="00560150" w:rsidTr="000A3F74">
        <w:trPr>
          <w:trHeight w:val="59"/>
        </w:trPr>
        <w:tc>
          <w:tcPr>
            <w:tcW w:w="4816" w:type="dxa"/>
          </w:tcPr>
          <w:p w:rsidR="00560150" w:rsidRPr="000A3F74" w:rsidRDefault="00560150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Dates available to visit colleges</w:t>
            </w:r>
          </w:p>
          <w:p w:rsidR="00560150" w:rsidRPr="000A3F74" w:rsidRDefault="00560150" w:rsidP="009E2A52">
            <w:pPr>
              <w:pStyle w:val="NoSpacing"/>
              <w:rPr>
                <w:sz w:val="20"/>
              </w:rPr>
            </w:pPr>
          </w:p>
          <w:p w:rsidR="00560150" w:rsidRPr="000A3F74" w:rsidRDefault="00560150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560150" w:rsidRPr="000A3F74" w:rsidRDefault="00560150" w:rsidP="009E2A52">
            <w:pPr>
              <w:pStyle w:val="NoSpacing"/>
              <w:rPr>
                <w:sz w:val="20"/>
              </w:rPr>
            </w:pPr>
          </w:p>
        </w:tc>
      </w:tr>
      <w:tr w:rsidR="00560150" w:rsidTr="000A3F74">
        <w:trPr>
          <w:trHeight w:val="59"/>
        </w:trPr>
        <w:tc>
          <w:tcPr>
            <w:tcW w:w="4816" w:type="dxa"/>
          </w:tcPr>
          <w:p w:rsidR="00560150" w:rsidRPr="000A3F74" w:rsidRDefault="00560150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 xml:space="preserve">Budget for tuition  </w:t>
            </w: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560150" w:rsidRPr="000A3F74" w:rsidRDefault="00560150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560150" w:rsidRPr="000A3F74" w:rsidRDefault="00560150" w:rsidP="009E2A52">
            <w:pPr>
              <w:pStyle w:val="NoSpacing"/>
              <w:rPr>
                <w:sz w:val="20"/>
              </w:rPr>
            </w:pPr>
          </w:p>
        </w:tc>
      </w:tr>
      <w:tr w:rsidR="006A0274" w:rsidTr="000A3F74">
        <w:trPr>
          <w:trHeight w:val="59"/>
        </w:trPr>
        <w:tc>
          <w:tcPr>
            <w:tcW w:w="4816" w:type="dxa"/>
          </w:tcPr>
          <w:p w:rsidR="006A0274" w:rsidRPr="000A3F74" w:rsidRDefault="006A0274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Is accommodation required?</w:t>
            </w: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6A0274" w:rsidRPr="000A3F74" w:rsidRDefault="006A0274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6A0274" w:rsidRPr="000A3F74" w:rsidRDefault="006A0274" w:rsidP="009E2A52">
            <w:pPr>
              <w:pStyle w:val="NoSpacing"/>
              <w:rPr>
                <w:sz w:val="20"/>
              </w:rPr>
            </w:pPr>
          </w:p>
        </w:tc>
      </w:tr>
      <w:tr w:rsidR="00F70645" w:rsidTr="000A3F74">
        <w:trPr>
          <w:trHeight w:val="59"/>
        </w:trPr>
        <w:tc>
          <w:tcPr>
            <w:tcW w:w="4816" w:type="dxa"/>
          </w:tcPr>
          <w:p w:rsidR="00F70645" w:rsidRPr="000A3F74" w:rsidRDefault="00F70645" w:rsidP="009E2A52">
            <w:pPr>
              <w:pStyle w:val="NoSpacing"/>
              <w:rPr>
                <w:sz w:val="20"/>
              </w:rPr>
            </w:pPr>
            <w:r w:rsidRPr="000A3F74">
              <w:rPr>
                <w:sz w:val="20"/>
              </w:rPr>
              <w:t>Colleges already approached and outcome</w:t>
            </w: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E81CB2" w:rsidRPr="000A3F74" w:rsidRDefault="00E81CB2" w:rsidP="009E2A52">
            <w:pPr>
              <w:pStyle w:val="NoSpacing"/>
              <w:rPr>
                <w:sz w:val="20"/>
              </w:rPr>
            </w:pPr>
          </w:p>
          <w:p w:rsidR="00AB5C6F" w:rsidRPr="000A3F74" w:rsidRDefault="00AB5C6F" w:rsidP="009E2A52">
            <w:pPr>
              <w:pStyle w:val="NoSpacing"/>
              <w:rPr>
                <w:sz w:val="20"/>
              </w:rPr>
            </w:pPr>
          </w:p>
          <w:p w:rsidR="00F70645" w:rsidRPr="000A3F74" w:rsidRDefault="00F70645" w:rsidP="009E2A52">
            <w:pPr>
              <w:pStyle w:val="NoSpacing"/>
              <w:rPr>
                <w:sz w:val="20"/>
              </w:rPr>
            </w:pPr>
          </w:p>
        </w:tc>
        <w:tc>
          <w:tcPr>
            <w:tcW w:w="5974" w:type="dxa"/>
          </w:tcPr>
          <w:p w:rsidR="00F70645" w:rsidRPr="000A3F74" w:rsidRDefault="00F70645" w:rsidP="009E2A52">
            <w:pPr>
              <w:pStyle w:val="NoSpacing"/>
              <w:rPr>
                <w:sz w:val="20"/>
              </w:rPr>
            </w:pPr>
          </w:p>
        </w:tc>
      </w:tr>
    </w:tbl>
    <w:p w:rsidR="000A3F74" w:rsidRDefault="000A3F74" w:rsidP="000A3F74">
      <w:pPr>
        <w:jc w:val="center"/>
        <w:rPr>
          <w:b/>
          <w:sz w:val="28"/>
        </w:rPr>
      </w:pPr>
    </w:p>
    <w:p w:rsidR="004C0AE9" w:rsidRPr="000A3F74" w:rsidRDefault="000A3F74" w:rsidP="000A3F74">
      <w:pPr>
        <w:jc w:val="center"/>
        <w:rPr>
          <w:b/>
          <w:sz w:val="28"/>
        </w:rPr>
      </w:pPr>
      <w:bookmarkStart w:id="0" w:name="_GoBack"/>
      <w:bookmarkEnd w:id="0"/>
      <w:r w:rsidRPr="000A3F74">
        <w:rPr>
          <w:b/>
          <w:sz w:val="28"/>
        </w:rPr>
        <w:t>*PLEASE EMAIL COMPLETED FORM TO ENQUIRIES@EDUCATIONADVISERS.CO.UK*</w:t>
      </w:r>
    </w:p>
    <w:sectPr w:rsidR="004C0AE9" w:rsidRPr="000A3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E1" w:rsidRDefault="009252E1">
      <w:pPr>
        <w:spacing w:before="0"/>
      </w:pPr>
      <w:r>
        <w:separator/>
      </w:r>
    </w:p>
  </w:endnote>
  <w:endnote w:type="continuationSeparator" w:id="0">
    <w:p w:rsidR="009252E1" w:rsidRDefault="009252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E1" w:rsidRDefault="009252E1">
      <w:pPr>
        <w:spacing w:before="0"/>
      </w:pPr>
      <w:r>
        <w:separator/>
      </w:r>
    </w:p>
  </w:footnote>
  <w:footnote w:type="continuationSeparator" w:id="0">
    <w:p w:rsidR="009252E1" w:rsidRDefault="009252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D3A7F"/>
    <w:multiLevelType w:val="hybridMultilevel"/>
    <w:tmpl w:val="26D890D2"/>
    <w:lvl w:ilvl="0" w:tplc="A4D650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FE"/>
    <w:rsid w:val="00042000"/>
    <w:rsid w:val="000A3F74"/>
    <w:rsid w:val="000D4E1E"/>
    <w:rsid w:val="000D60C2"/>
    <w:rsid w:val="002443BF"/>
    <w:rsid w:val="002E2830"/>
    <w:rsid w:val="00340EBC"/>
    <w:rsid w:val="00392087"/>
    <w:rsid w:val="003F0B16"/>
    <w:rsid w:val="00414916"/>
    <w:rsid w:val="004C0AE9"/>
    <w:rsid w:val="004D16AA"/>
    <w:rsid w:val="0053495F"/>
    <w:rsid w:val="00560150"/>
    <w:rsid w:val="005627E0"/>
    <w:rsid w:val="006A0274"/>
    <w:rsid w:val="006E2FAE"/>
    <w:rsid w:val="006E3EA0"/>
    <w:rsid w:val="006E5F86"/>
    <w:rsid w:val="007E44EA"/>
    <w:rsid w:val="007F3111"/>
    <w:rsid w:val="00824DFE"/>
    <w:rsid w:val="009252E1"/>
    <w:rsid w:val="009E2A52"/>
    <w:rsid w:val="00A66BF6"/>
    <w:rsid w:val="00A66C69"/>
    <w:rsid w:val="00AB5C6F"/>
    <w:rsid w:val="00B44116"/>
    <w:rsid w:val="00B53291"/>
    <w:rsid w:val="00BA7428"/>
    <w:rsid w:val="00BB2DF3"/>
    <w:rsid w:val="00C40DBB"/>
    <w:rsid w:val="00C93265"/>
    <w:rsid w:val="00CC5894"/>
    <w:rsid w:val="00E142C3"/>
    <w:rsid w:val="00E55AD8"/>
    <w:rsid w:val="00E81CB2"/>
    <w:rsid w:val="00E85C31"/>
    <w:rsid w:val="00F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EE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6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1BFFA-45DF-47B4-96A0-4ACD81B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2017-08-15T10:46:00Z</dcterms:created>
  <dcterms:modified xsi:type="dcterms:W3CDTF">2017-08-15T10:46:00Z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